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D3" w:rsidRDefault="00456CD3">
      <w:r>
        <w:t>M. et Mme Michel PROCHWICZ</w:t>
      </w:r>
    </w:p>
    <w:p w:rsidR="00456CD3" w:rsidRDefault="00456CD3">
      <w:r>
        <w:t>2, allée des chardonnerets</w:t>
      </w:r>
    </w:p>
    <w:p w:rsidR="00456CD3" w:rsidRDefault="00456CD3">
      <w:r>
        <w:t>80480 VERS SUR SELLE</w:t>
      </w:r>
    </w:p>
    <w:p w:rsidR="00456CD3" w:rsidRDefault="00456CD3"/>
    <w:p w:rsidR="00456CD3" w:rsidRDefault="00456CD3">
      <w:r>
        <w:t xml:space="preserve">Courriel : </w:t>
      </w:r>
      <w:hyperlink r:id="rId4" w:history="1">
        <w:r w:rsidRPr="00BC63DC">
          <w:rPr>
            <w:rStyle w:val="Lienhypertexte"/>
          </w:rPr>
          <w:t>mprochwicz@free.fr</w:t>
        </w:r>
      </w:hyperlink>
      <w:r>
        <w:t xml:space="preserve"> </w:t>
      </w:r>
    </w:p>
    <w:p w:rsidR="00456CD3" w:rsidRDefault="0082515F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2.95pt;margin-top:.45pt;width:257.3pt;height:88.45pt;z-index:251660288;mso-height-percent:200;mso-height-percent:200;mso-width-relative:margin;mso-height-relative:margin" stroked="f">
            <v:textbox style="mso-fit-shape-to-text:t">
              <w:txbxContent>
                <w:p w:rsidR="0082515F" w:rsidRPr="0082515F" w:rsidRDefault="0082515F">
                  <w:pPr>
                    <w:rPr>
                      <w:rFonts w:ascii="Arial" w:hAnsi="Arial" w:cs="Arial"/>
                      <w:sz w:val="28"/>
                    </w:rPr>
                  </w:pPr>
                  <w:r w:rsidRPr="0082515F">
                    <w:rPr>
                      <w:rFonts w:ascii="Arial" w:hAnsi="Arial" w:cs="Arial"/>
                      <w:sz w:val="28"/>
                    </w:rPr>
                    <w:t>Cabinet de radiologie et d’échographie</w:t>
                  </w:r>
                </w:p>
                <w:p w:rsidR="0082515F" w:rsidRPr="0082515F" w:rsidRDefault="0082515F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CLINIQUE LLLE-SUD</w:t>
                  </w:r>
                </w:p>
                <w:p w:rsidR="0082515F" w:rsidRDefault="0082515F">
                  <w:pPr>
                    <w:rPr>
                      <w:rFonts w:ascii="Arial" w:hAnsi="Arial" w:cs="Arial"/>
                      <w:sz w:val="28"/>
                    </w:rPr>
                  </w:pPr>
                  <w:r w:rsidRPr="0082515F">
                    <w:rPr>
                      <w:rFonts w:ascii="Arial" w:hAnsi="Arial" w:cs="Arial"/>
                      <w:sz w:val="28"/>
                    </w:rPr>
                    <w:t xml:space="preserve">96, rue Gustave </w:t>
                  </w:r>
                  <w:proofErr w:type="spellStart"/>
                  <w:r w:rsidRPr="0082515F">
                    <w:rPr>
                      <w:rFonts w:ascii="Arial" w:hAnsi="Arial" w:cs="Arial"/>
                      <w:sz w:val="28"/>
                    </w:rPr>
                    <w:t>Delory</w:t>
                  </w:r>
                  <w:proofErr w:type="spellEnd"/>
                </w:p>
                <w:p w:rsidR="0082515F" w:rsidRPr="0082515F" w:rsidRDefault="0082515F">
                  <w:pPr>
                    <w:rPr>
                      <w:rFonts w:ascii="Arial" w:hAnsi="Arial" w:cs="Arial"/>
                      <w:sz w:val="28"/>
                    </w:rPr>
                  </w:pPr>
                </w:p>
                <w:p w:rsidR="0082515F" w:rsidRPr="0082515F" w:rsidRDefault="0082515F">
                  <w:pPr>
                    <w:rPr>
                      <w:rFonts w:ascii="Arial" w:hAnsi="Arial" w:cs="Arial"/>
                      <w:b/>
                      <w:sz w:val="28"/>
                    </w:rPr>
                  </w:pPr>
                  <w:r w:rsidRPr="0082515F">
                    <w:rPr>
                      <w:rFonts w:ascii="Arial" w:hAnsi="Arial" w:cs="Arial"/>
                      <w:b/>
                      <w:sz w:val="28"/>
                    </w:rPr>
                    <w:t>59810 LESQUIN</w:t>
                  </w:r>
                </w:p>
              </w:txbxContent>
            </v:textbox>
          </v:shape>
        </w:pict>
      </w:r>
      <w:r w:rsidR="00456CD3">
        <w:t>Téléphone : 03 22 33 04 47</w:t>
      </w:r>
    </w:p>
    <w:p w:rsidR="00456CD3" w:rsidRDefault="00456CD3">
      <w:r>
        <w:t>Portable : 06 22 11 44 77</w:t>
      </w:r>
    </w:p>
    <w:p w:rsidR="00456CD3" w:rsidRDefault="00456CD3"/>
    <w:p w:rsidR="00456CD3" w:rsidRDefault="00456CD3"/>
    <w:p w:rsidR="00456CD3" w:rsidRDefault="00456CD3"/>
    <w:p w:rsidR="00456CD3" w:rsidRDefault="00456CD3">
      <w:r>
        <w:t xml:space="preserve">Vers sur Selle, le </w:t>
      </w:r>
      <w:fldSimple w:instr=" TIME \@ &quot;d MMMM yyyy&quot; ">
        <w:r w:rsidR="002B0E2B">
          <w:rPr>
            <w:noProof/>
          </w:rPr>
          <w:t>24 novembre 2010</w:t>
        </w:r>
      </w:fldSimple>
    </w:p>
    <w:p w:rsidR="00456CD3" w:rsidRDefault="00456CD3"/>
    <w:p w:rsidR="00456CD3" w:rsidRDefault="00456CD3"/>
    <w:p w:rsidR="00456CD3" w:rsidRDefault="00456CD3">
      <w:r>
        <w:t>Bonjour</w:t>
      </w:r>
    </w:p>
    <w:p w:rsidR="00456CD3" w:rsidRDefault="00456CD3"/>
    <w:p w:rsidR="0082515F" w:rsidRDefault="0082515F"/>
    <w:p w:rsidR="0082515F" w:rsidRDefault="0082515F">
      <w:r>
        <w:t>Suite à mon appel téléphonique de ce 24 novembre,</w:t>
      </w:r>
    </w:p>
    <w:p w:rsidR="0082515F" w:rsidRDefault="0082515F">
      <w:r>
        <w:t xml:space="preserve">Veuillez trouver ci-jointe la feuille de maladie à me retourner </w:t>
      </w:r>
      <w:proofErr w:type="spellStart"/>
      <w:r>
        <w:t>signéee</w:t>
      </w:r>
      <w:proofErr w:type="spellEnd"/>
    </w:p>
    <w:p w:rsidR="00456CD3" w:rsidRDefault="00456CD3"/>
    <w:p w:rsidR="00456CD3" w:rsidRDefault="00456CD3">
      <w:r>
        <w:t>Cordialement</w:t>
      </w:r>
    </w:p>
    <w:p w:rsidR="00456CD3" w:rsidRDefault="00456CD3"/>
    <w:p w:rsidR="00456CD3" w:rsidRDefault="00456CD3"/>
    <w:p w:rsidR="00456CD3" w:rsidRDefault="00456CD3">
      <w:r>
        <w:t>Michel PROCHWICZ</w:t>
      </w:r>
    </w:p>
    <w:sectPr w:rsidR="0045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82515F"/>
    <w:rsid w:val="002B0E2B"/>
    <w:rsid w:val="00456CD3"/>
    <w:rsid w:val="00814916"/>
    <w:rsid w:val="0082515F"/>
    <w:rsid w:val="00D722A7"/>
    <w:rsid w:val="00FD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456CD3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251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251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rochwicz@fre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AppData\Roaming\Microsoft\Templates\LMP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LMP</Template>
  <TotalTime>211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PCMP</Company>
  <LinksUpToDate>false</LinksUpToDate>
  <CharactersWithSpaces>434</CharactersWithSpaces>
  <SharedDoc>false</SharedDoc>
  <HLinks>
    <vt:vector size="6" baseType="variant">
      <vt:variant>
        <vt:i4>3866627</vt:i4>
      </vt:variant>
      <vt:variant>
        <vt:i4>0</vt:i4>
      </vt:variant>
      <vt:variant>
        <vt:i4>0</vt:i4>
      </vt:variant>
      <vt:variant>
        <vt:i4>5</vt:i4>
      </vt:variant>
      <vt:variant>
        <vt:lpwstr>mailto:mprochwicz@free.fr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3</cp:revision>
  <cp:lastPrinted>2010-11-24T09:08:00Z</cp:lastPrinted>
  <dcterms:created xsi:type="dcterms:W3CDTF">2010-11-24T09:04:00Z</dcterms:created>
  <dcterms:modified xsi:type="dcterms:W3CDTF">2010-11-24T12:35:00Z</dcterms:modified>
</cp:coreProperties>
</file>